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01" w:rsidRDefault="00153301" w:rsidP="0031034B">
      <w:pPr>
        <w:keepNext/>
        <w:tabs>
          <w:tab w:val="left" w:pos="5049"/>
          <w:tab w:val="right" w:pos="8505"/>
        </w:tabs>
        <w:spacing w:line="360" w:lineRule="auto"/>
        <w:rPr>
          <w:b/>
          <w:sz w:val="32"/>
          <w:szCs w:val="32"/>
        </w:rPr>
      </w:pPr>
    </w:p>
    <w:p w:rsidR="00B721BE" w:rsidRDefault="00B721BE" w:rsidP="0031034B">
      <w:pPr>
        <w:keepNext/>
        <w:tabs>
          <w:tab w:val="left" w:pos="5049"/>
          <w:tab w:val="right" w:pos="8505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Rund um den </w:t>
      </w:r>
      <w:proofErr w:type="spellStart"/>
      <w:r>
        <w:rPr>
          <w:b/>
          <w:sz w:val="32"/>
          <w:szCs w:val="32"/>
        </w:rPr>
        <w:t>Rotzberg</w:t>
      </w:r>
      <w:proofErr w:type="spellEnd"/>
    </w:p>
    <w:p w:rsidR="00694736" w:rsidRPr="00153301" w:rsidRDefault="00694736" w:rsidP="00C50036">
      <w:pPr>
        <w:pStyle w:val="StandardWeb"/>
        <w:rPr>
          <w:lang w:val="de-CH"/>
        </w:rPr>
      </w:pPr>
      <w:r w:rsidRPr="00153301">
        <w:rPr>
          <w:rFonts w:ascii="Tahoma" w:hAnsi="Tahoma" w:cs="Tahoma"/>
          <w:sz w:val="28"/>
          <w:szCs w:val="28"/>
          <w:lang w:val="de-CH"/>
        </w:rPr>
        <w:t xml:space="preserve"> </w:t>
      </w:r>
      <w:r w:rsidR="008768FA">
        <w:rPr>
          <w:noProof/>
        </w:rPr>
        <w:drawing>
          <wp:inline distT="0" distB="0" distL="0" distR="0" wp14:anchorId="2B03E0FB" wp14:editId="641922B5">
            <wp:extent cx="786765" cy="847183"/>
            <wp:effectExtent l="0" t="0" r="0" b="0"/>
            <wp:docPr id="5" name="Bild 1" descr="F:\Emmenstrand\FTV Emmenstrand\Anlässe\2024\Maibummel-Rotzloch\WhatsApp Bild 2024-04-08 um 12.38.54_074bc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mmenstrand\FTV Emmenstrand\Anlässe\2024\Maibummel-Rotzloch\WhatsApp Bild 2024-04-08 um 12.38.54_074bcb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97" cy="8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036" w:rsidRPr="00153301">
        <w:rPr>
          <w:rFonts w:ascii="Tahoma" w:hAnsi="Tahoma" w:cs="Tahoma"/>
          <w:sz w:val="28"/>
          <w:szCs w:val="28"/>
          <w:lang w:val="de-CH"/>
        </w:rPr>
        <w:t xml:space="preserve">               </w:t>
      </w:r>
      <w:r w:rsidR="00153301">
        <w:rPr>
          <w:rFonts w:ascii="Tahoma" w:hAnsi="Tahoma" w:cs="Tahoma"/>
          <w:b/>
          <w:color w:val="E36C0A" w:themeColor="accent6" w:themeShade="BF"/>
          <w:sz w:val="32"/>
          <w:szCs w:val="32"/>
          <w:lang w:val="de-CH"/>
        </w:rPr>
        <w:t>Maibummel, D</w:t>
      </w:r>
      <w:r w:rsidR="0031034B" w:rsidRPr="00153301">
        <w:rPr>
          <w:rFonts w:ascii="Tahoma" w:hAnsi="Tahoma" w:cs="Tahoma"/>
          <w:b/>
          <w:color w:val="E36C0A" w:themeColor="accent6" w:themeShade="BF"/>
          <w:sz w:val="32"/>
          <w:szCs w:val="32"/>
          <w:lang w:val="de-CH"/>
        </w:rPr>
        <w:t>ienstag, 14. Mai 20</w:t>
      </w:r>
      <w:r w:rsidR="00CD09E0" w:rsidRPr="00153301">
        <w:rPr>
          <w:rFonts w:ascii="Tahoma" w:hAnsi="Tahoma" w:cs="Tahoma"/>
          <w:b/>
          <w:color w:val="E36C0A" w:themeColor="accent6" w:themeShade="BF"/>
          <w:sz w:val="32"/>
          <w:szCs w:val="32"/>
          <w:lang w:val="de-CH"/>
        </w:rPr>
        <w:t>24</w:t>
      </w:r>
      <w:r w:rsidRPr="00153301">
        <w:rPr>
          <w:rFonts w:ascii="Tahoma" w:hAnsi="Tahoma" w:cs="Tahoma"/>
          <w:sz w:val="28"/>
          <w:szCs w:val="28"/>
          <w:lang w:val="de-CH"/>
        </w:rPr>
        <w:t xml:space="preserve">                                          </w:t>
      </w:r>
      <w:r w:rsidR="007771C6" w:rsidRPr="00153301">
        <w:rPr>
          <w:rFonts w:ascii="Tahoma" w:hAnsi="Tahoma" w:cs="Tahoma"/>
          <w:b/>
          <w:sz w:val="32"/>
          <w:szCs w:val="32"/>
          <w:lang w:val="de-CH"/>
        </w:rPr>
        <w:t xml:space="preserve">              </w:t>
      </w:r>
    </w:p>
    <w:p w:rsidR="0096280E" w:rsidRDefault="00C50036" w:rsidP="00694736">
      <w:pPr>
        <w:rPr>
          <w:color w:val="000000"/>
        </w:rPr>
      </w:pPr>
      <w:r>
        <w:rPr>
          <w:color w:val="000000"/>
        </w:rPr>
        <w:t>Liebe Turnerinnen,</w:t>
      </w:r>
    </w:p>
    <w:p w:rsidR="00C50036" w:rsidRDefault="00C50036" w:rsidP="00694736">
      <w:pPr>
        <w:rPr>
          <w:color w:val="000000"/>
        </w:rPr>
      </w:pPr>
    </w:p>
    <w:p w:rsidR="00C50036" w:rsidRDefault="00D121EA" w:rsidP="00694736">
      <w:pPr>
        <w:rPr>
          <w:color w:val="000000"/>
        </w:rPr>
      </w:pPr>
      <w:r>
        <w:rPr>
          <w:color w:val="000000"/>
        </w:rPr>
        <w:t xml:space="preserve">Wir fahren in Fahrgemeinschaft nach </w:t>
      </w:r>
      <w:proofErr w:type="spellStart"/>
      <w:r>
        <w:rPr>
          <w:color w:val="000000"/>
        </w:rPr>
        <w:t>Stansstad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Rotzloch</w:t>
      </w:r>
      <w:proofErr w:type="spellEnd"/>
      <w:r>
        <w:rPr>
          <w:color w:val="000000"/>
        </w:rPr>
        <w:t xml:space="preserve">. Dort starten wir via </w:t>
      </w:r>
      <w:proofErr w:type="gramStart"/>
      <w:r>
        <w:rPr>
          <w:color w:val="000000"/>
        </w:rPr>
        <w:t>Rotzschlucht  (</w:t>
      </w:r>
      <w:proofErr w:type="gramEnd"/>
      <w:r>
        <w:rPr>
          <w:color w:val="000000"/>
        </w:rPr>
        <w:t>Wasserfall) über Wiesen zum N</w:t>
      </w:r>
      <w:r w:rsidR="00153301">
        <w:rPr>
          <w:color w:val="000000"/>
        </w:rPr>
        <w:t>idw</w:t>
      </w:r>
      <w:r>
        <w:rPr>
          <w:color w:val="000000"/>
        </w:rPr>
        <w:t xml:space="preserve">aldner Denkmal nach </w:t>
      </w:r>
      <w:proofErr w:type="spellStart"/>
      <w:r>
        <w:rPr>
          <w:color w:val="000000"/>
        </w:rPr>
        <w:t>Ennetmoos</w:t>
      </w:r>
      <w:proofErr w:type="spellEnd"/>
      <w:r w:rsidR="00153301">
        <w:rPr>
          <w:color w:val="000000"/>
        </w:rPr>
        <w:t>. A</w:t>
      </w:r>
      <w:r>
        <w:rPr>
          <w:color w:val="000000"/>
        </w:rPr>
        <w:t xml:space="preserve">m Fuss des </w:t>
      </w:r>
      <w:proofErr w:type="spellStart"/>
      <w:r>
        <w:rPr>
          <w:color w:val="000000"/>
        </w:rPr>
        <w:t>Rotzberg</w:t>
      </w:r>
      <w:proofErr w:type="spellEnd"/>
      <w:r>
        <w:rPr>
          <w:color w:val="000000"/>
        </w:rPr>
        <w:t xml:space="preserve"> </w:t>
      </w:r>
      <w:r w:rsidR="00153301">
        <w:rPr>
          <w:color w:val="000000"/>
        </w:rPr>
        <w:t xml:space="preserve">entlang </w:t>
      </w:r>
      <w:r>
        <w:rPr>
          <w:color w:val="000000"/>
        </w:rPr>
        <w:t xml:space="preserve">zurück zum </w:t>
      </w:r>
      <w:proofErr w:type="spellStart"/>
      <w:r>
        <w:rPr>
          <w:color w:val="000000"/>
        </w:rPr>
        <w:t>Rozloch</w:t>
      </w:r>
      <w:proofErr w:type="spellEnd"/>
      <w:r>
        <w:rPr>
          <w:color w:val="000000"/>
        </w:rPr>
        <w:t>.</w:t>
      </w:r>
    </w:p>
    <w:p w:rsidR="00C50036" w:rsidRDefault="00C50036" w:rsidP="00694736">
      <w:pPr>
        <w:rPr>
          <w:color w:val="000000"/>
        </w:rPr>
      </w:pPr>
    </w:p>
    <w:p w:rsidR="003610AC" w:rsidRPr="0096280E" w:rsidRDefault="00D121EA" w:rsidP="0096280E">
      <w:pPr>
        <w:tabs>
          <w:tab w:val="left" w:pos="5049"/>
          <w:tab w:val="right" w:pos="8505"/>
        </w:tabs>
        <w:rPr>
          <w:rFonts w:ascii="Tahoma" w:hAnsi="Tahoma" w:cs="Tahoma"/>
          <w:sz w:val="20"/>
          <w:szCs w:val="20"/>
        </w:rPr>
      </w:pPr>
      <w:r>
        <w:rPr>
          <w:color w:val="000000"/>
        </w:rPr>
        <w:t xml:space="preserve"> </w:t>
      </w:r>
    </w:p>
    <w:p w:rsidR="003610AC" w:rsidRPr="007E494C" w:rsidRDefault="003610AC" w:rsidP="003610AC">
      <w:pPr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sz w:val="20"/>
          <w:szCs w:val="20"/>
        </w:rPr>
        <w:tab/>
      </w:r>
    </w:p>
    <w:p w:rsidR="00334232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Treffpunkt</w:t>
      </w:r>
      <w:r w:rsidR="00334232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334232">
        <w:rPr>
          <w:rFonts w:ascii="Tahoma" w:hAnsi="Tahoma" w:cs="Tahoma"/>
        </w:rPr>
        <w:t>12.</w:t>
      </w:r>
      <w:r w:rsidR="00D740CC">
        <w:rPr>
          <w:rFonts w:ascii="Tahoma" w:hAnsi="Tahoma" w:cs="Tahoma"/>
        </w:rPr>
        <w:t>45</w:t>
      </w:r>
      <w:r>
        <w:rPr>
          <w:rFonts w:ascii="Tahoma" w:hAnsi="Tahoma" w:cs="Tahoma"/>
        </w:rPr>
        <w:t xml:space="preserve"> h </w:t>
      </w:r>
      <w:r w:rsidR="00D740CC">
        <w:rPr>
          <w:rFonts w:ascii="Tahoma" w:hAnsi="Tahoma" w:cs="Tahoma"/>
        </w:rPr>
        <w:t xml:space="preserve">Friedhofparkplatz </w:t>
      </w:r>
      <w:proofErr w:type="spellStart"/>
      <w:r w:rsidR="00D740CC">
        <w:rPr>
          <w:rFonts w:ascii="Tahoma" w:hAnsi="Tahoma" w:cs="Tahoma"/>
        </w:rPr>
        <w:t>Gerliswil</w:t>
      </w:r>
      <w:proofErr w:type="spellEnd"/>
    </w:p>
    <w:p w:rsidR="00D740CC" w:rsidRDefault="00D740CC" w:rsidP="003610AC">
      <w:pPr>
        <w:tabs>
          <w:tab w:val="left" w:pos="3190"/>
        </w:tabs>
        <w:rPr>
          <w:rFonts w:ascii="Tahoma" w:hAnsi="Tahoma" w:cs="Tahoma"/>
        </w:rPr>
      </w:pPr>
    </w:p>
    <w:p w:rsidR="003610AC" w:rsidRDefault="00D740C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Fahrt:</w:t>
      </w:r>
      <w:r>
        <w:rPr>
          <w:rFonts w:ascii="Tahoma" w:hAnsi="Tahoma" w:cs="Tahoma"/>
        </w:rPr>
        <w:tab/>
        <w:t>Fahrgemeinschaft</w:t>
      </w:r>
      <w:r w:rsidR="003610AC">
        <w:rPr>
          <w:rFonts w:ascii="Tahoma" w:hAnsi="Tahoma" w:cs="Tahoma"/>
        </w:rPr>
        <w:tab/>
      </w:r>
      <w:r w:rsidR="00153301">
        <w:rPr>
          <w:rFonts w:ascii="Tahoma" w:hAnsi="Tahoma" w:cs="Tahoma"/>
        </w:rPr>
        <w:t>Privatauto</w:t>
      </w:r>
    </w:p>
    <w:p w:rsidR="00523A3E" w:rsidRDefault="00523A3E" w:rsidP="003610AC">
      <w:pPr>
        <w:tabs>
          <w:tab w:val="left" w:pos="3190"/>
        </w:tabs>
        <w:rPr>
          <w:rFonts w:ascii="Tahoma" w:hAnsi="Tahoma" w:cs="Tahoma"/>
        </w:rPr>
      </w:pPr>
    </w:p>
    <w:p w:rsidR="00523A3E" w:rsidRPr="00490E2B" w:rsidRDefault="00523A3E" w:rsidP="00523A3E">
      <w:pPr>
        <w:tabs>
          <w:tab w:val="left" w:pos="31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Kosten:</w:t>
      </w:r>
      <w:r>
        <w:rPr>
          <w:rFonts w:ascii="Tahoma" w:hAnsi="Tahoma" w:cs="Tahoma"/>
        </w:rPr>
        <w:tab/>
      </w:r>
      <w:r w:rsidR="00D740CC">
        <w:rPr>
          <w:rFonts w:ascii="Tahoma" w:hAnsi="Tahoma" w:cs="Tahoma"/>
        </w:rPr>
        <w:t xml:space="preserve">Fr. </w:t>
      </w:r>
      <w:r w:rsidR="003D5530">
        <w:rPr>
          <w:rFonts w:ascii="Tahoma" w:hAnsi="Tahoma" w:cs="Tahoma"/>
        </w:rPr>
        <w:t>5</w:t>
      </w:r>
      <w:r w:rsidR="00D740CC">
        <w:rPr>
          <w:rFonts w:ascii="Tahoma" w:hAnsi="Tahoma" w:cs="Tahoma"/>
        </w:rPr>
        <w:t>.— pro Person</w:t>
      </w:r>
      <w:r w:rsidR="0096280E">
        <w:rPr>
          <w:rFonts w:ascii="Tahoma" w:hAnsi="Tahoma" w:cs="Tahoma"/>
        </w:rPr>
        <w:t xml:space="preserve"> (</w:t>
      </w:r>
      <w:r w:rsidR="00153301">
        <w:rPr>
          <w:rFonts w:ascii="Tahoma" w:hAnsi="Tahoma" w:cs="Tahoma"/>
        </w:rPr>
        <w:t xml:space="preserve">für </w:t>
      </w:r>
      <w:r w:rsidR="003D5530">
        <w:rPr>
          <w:rFonts w:ascii="Tahoma" w:hAnsi="Tahoma" w:cs="Tahoma"/>
        </w:rPr>
        <w:t>Fahrer</w:t>
      </w:r>
      <w:r w:rsidR="0096280E">
        <w:rPr>
          <w:rFonts w:ascii="Tahoma" w:hAnsi="Tahoma" w:cs="Tahoma"/>
        </w:rPr>
        <w:t>)</w:t>
      </w:r>
      <w:r w:rsidR="008C3C6A">
        <w:rPr>
          <w:rFonts w:ascii="Tahoma" w:hAnsi="Tahoma" w:cs="Tahoma"/>
        </w:rPr>
        <w:t xml:space="preserve"> / Inkasso vor Ort!</w:t>
      </w:r>
    </w:p>
    <w:p w:rsidR="00523A3E" w:rsidRDefault="00523A3E" w:rsidP="00523A3E">
      <w:pPr>
        <w:tabs>
          <w:tab w:val="left" w:pos="3190"/>
        </w:tabs>
        <w:rPr>
          <w:rFonts w:ascii="Tahoma" w:hAnsi="Tahoma" w:cs="Tahoma"/>
        </w:rPr>
      </w:pPr>
    </w:p>
    <w:p w:rsidR="003610AC" w:rsidRDefault="00153301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Ausrüstung/Kleidung</w:t>
      </w:r>
      <w:r w:rsidR="003610AC">
        <w:rPr>
          <w:rFonts w:ascii="Tahoma" w:hAnsi="Tahoma" w:cs="Tahoma"/>
        </w:rPr>
        <w:t>:</w:t>
      </w:r>
      <w:r w:rsidR="003610AC">
        <w:rPr>
          <w:rFonts w:ascii="Tahoma" w:hAnsi="Tahoma" w:cs="Tahoma"/>
        </w:rPr>
        <w:tab/>
      </w:r>
      <w:r w:rsidR="00DC7C38">
        <w:rPr>
          <w:rFonts w:ascii="Tahoma" w:hAnsi="Tahoma" w:cs="Tahoma"/>
        </w:rPr>
        <w:t>dem Wetter angepasst</w:t>
      </w:r>
      <w:r>
        <w:rPr>
          <w:rFonts w:ascii="Tahoma" w:hAnsi="Tahoma" w:cs="Tahoma"/>
        </w:rPr>
        <w:t>. Trekking Schuh, Wasser (keine</w:t>
      </w:r>
    </w:p>
    <w:p w:rsidR="00153301" w:rsidRDefault="00153301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Einkehrmöglichkeit)</w:t>
      </w:r>
    </w:p>
    <w:p w:rsidR="00153301" w:rsidRDefault="00153301" w:rsidP="003610AC">
      <w:pPr>
        <w:tabs>
          <w:tab w:val="left" w:pos="3190"/>
        </w:tabs>
        <w:rPr>
          <w:rFonts w:ascii="Tahoma" w:hAnsi="Tahoma" w:cs="Tahoma"/>
        </w:rPr>
      </w:pPr>
    </w:p>
    <w:p w:rsidR="00D740CC" w:rsidRDefault="00523A3E" w:rsidP="008A0C43">
      <w:pPr>
        <w:tabs>
          <w:tab w:val="left" w:pos="3190"/>
        </w:tabs>
        <w:ind w:left="2127" w:hanging="2127"/>
        <w:rPr>
          <w:rFonts w:ascii="Tahoma" w:hAnsi="Tahoma" w:cs="Tahoma"/>
        </w:rPr>
      </w:pPr>
      <w:r>
        <w:rPr>
          <w:rFonts w:ascii="Tahoma" w:hAnsi="Tahoma" w:cs="Tahoma"/>
        </w:rPr>
        <w:t xml:space="preserve">Gut zu </w:t>
      </w:r>
      <w:proofErr w:type="spellStart"/>
      <w:r>
        <w:rPr>
          <w:rFonts w:ascii="Tahoma" w:hAnsi="Tahoma" w:cs="Tahoma"/>
        </w:rPr>
        <w:t>Wissen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D740CC">
        <w:rPr>
          <w:rFonts w:ascii="Tahoma" w:hAnsi="Tahoma" w:cs="Tahoma"/>
        </w:rPr>
        <w:tab/>
      </w:r>
      <w:r w:rsidR="00D121EA">
        <w:rPr>
          <w:rFonts w:ascii="Tahoma" w:hAnsi="Tahoma" w:cs="Tahoma"/>
        </w:rPr>
        <w:t>die leichte Wanderung dauert etwa 1 ¾ h</w:t>
      </w:r>
      <w:r w:rsidR="008A0C43">
        <w:rPr>
          <w:rFonts w:ascii="Tahoma" w:hAnsi="Tahoma" w:cs="Tahoma"/>
        </w:rPr>
        <w:t xml:space="preserve"> </w:t>
      </w: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53301">
        <w:rPr>
          <w:rFonts w:ascii="Tahoma" w:hAnsi="Tahoma" w:cs="Tahoma"/>
        </w:rPr>
        <w:t xml:space="preserve">Kleines </w:t>
      </w:r>
      <w:proofErr w:type="spellStart"/>
      <w:r w:rsidR="00153301">
        <w:rPr>
          <w:rFonts w:ascii="Tahoma" w:hAnsi="Tahoma" w:cs="Tahoma"/>
        </w:rPr>
        <w:t>Apéro</w:t>
      </w:r>
      <w:proofErr w:type="spellEnd"/>
      <w:r w:rsidR="00153301">
        <w:rPr>
          <w:rFonts w:ascii="Tahoma" w:hAnsi="Tahoma" w:cs="Tahoma"/>
        </w:rPr>
        <w:t xml:space="preserve"> beim </w:t>
      </w:r>
      <w:proofErr w:type="spellStart"/>
      <w:r w:rsidR="00153301">
        <w:rPr>
          <w:rFonts w:ascii="Tahoma" w:hAnsi="Tahoma" w:cs="Tahoma"/>
        </w:rPr>
        <w:t>Rozloch</w:t>
      </w:r>
      <w:proofErr w:type="spellEnd"/>
    </w:p>
    <w:p w:rsidR="00153301" w:rsidRDefault="00153301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Am Abend kein Turnbetrieb</w:t>
      </w:r>
      <w:bookmarkStart w:id="0" w:name="_GoBack"/>
      <w:bookmarkEnd w:id="0"/>
    </w:p>
    <w:p w:rsidR="00153301" w:rsidRPr="00490E2B" w:rsidRDefault="00153301" w:rsidP="003610AC">
      <w:pPr>
        <w:tabs>
          <w:tab w:val="left" w:pos="3190"/>
        </w:tabs>
        <w:rPr>
          <w:rFonts w:ascii="Tahoma" w:hAnsi="Tahoma" w:cs="Tahoma"/>
          <w:sz w:val="20"/>
          <w:szCs w:val="20"/>
        </w:rPr>
      </w:pPr>
    </w:p>
    <w:p w:rsidR="003610AC" w:rsidRDefault="00523A3E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Retour:</w:t>
      </w:r>
      <w:r>
        <w:rPr>
          <w:rFonts w:ascii="Tahoma" w:hAnsi="Tahoma" w:cs="Tahoma"/>
        </w:rPr>
        <w:tab/>
        <w:t xml:space="preserve">ca. </w:t>
      </w:r>
      <w:r w:rsidR="00D740CC">
        <w:rPr>
          <w:rFonts w:ascii="Tahoma" w:hAnsi="Tahoma" w:cs="Tahoma"/>
        </w:rPr>
        <w:t>17.0</w:t>
      </w:r>
      <w:r>
        <w:rPr>
          <w:rFonts w:ascii="Tahoma" w:hAnsi="Tahoma" w:cs="Tahoma"/>
        </w:rPr>
        <w:t xml:space="preserve">0h </w:t>
      </w:r>
      <w:r w:rsidR="00AC5642">
        <w:rPr>
          <w:rFonts w:ascii="Tahoma" w:hAnsi="Tahoma" w:cs="Tahoma"/>
        </w:rPr>
        <w:t xml:space="preserve"> </w:t>
      </w: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Anmeldung:</w:t>
      </w:r>
      <w:r>
        <w:rPr>
          <w:rFonts w:ascii="Tahoma" w:hAnsi="Tahoma" w:cs="Tahoma"/>
        </w:rPr>
        <w:tab/>
        <w:t xml:space="preserve">per </w:t>
      </w:r>
      <w:proofErr w:type="spellStart"/>
      <w:r>
        <w:rPr>
          <w:rFonts w:ascii="Tahoma" w:hAnsi="Tahoma" w:cs="Tahoma"/>
        </w:rPr>
        <w:t>email</w:t>
      </w:r>
      <w:proofErr w:type="spellEnd"/>
      <w:r>
        <w:rPr>
          <w:rFonts w:ascii="Tahoma" w:hAnsi="Tahoma" w:cs="Tahoma"/>
        </w:rPr>
        <w:t xml:space="preserve"> an </w:t>
      </w:r>
      <w:hyperlink r:id="rId7" w:history="1">
        <w:r w:rsidRPr="007E7E16">
          <w:rPr>
            <w:rStyle w:val="Hyperlink"/>
            <w:rFonts w:ascii="Tahoma" w:hAnsi="Tahoma" w:cs="Tahoma"/>
          </w:rPr>
          <w:t>ab.kaegi@gmx.ch</w:t>
        </w:r>
      </w:hyperlink>
      <w:r>
        <w:rPr>
          <w:rFonts w:ascii="Tahoma" w:hAnsi="Tahoma" w:cs="Tahoma"/>
        </w:rPr>
        <w:t xml:space="preserve"> (Brigitte) oder</w:t>
      </w: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per SMS 079 105 </w:t>
      </w:r>
      <w:r w:rsidR="008A0C43">
        <w:rPr>
          <w:rFonts w:ascii="Tahoma" w:hAnsi="Tahoma" w:cs="Tahoma"/>
        </w:rPr>
        <w:t>79 78</w:t>
      </w:r>
    </w:p>
    <w:p w:rsidR="00153301" w:rsidRDefault="003610AC" w:rsidP="00153301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53301">
        <w:rPr>
          <w:rFonts w:ascii="Tahoma" w:hAnsi="Tahoma" w:cs="Tahoma"/>
        </w:rPr>
        <w:t>wer meldet sich als Fahrerin?</w:t>
      </w:r>
    </w:p>
    <w:p w:rsidR="00153301" w:rsidRDefault="00153301" w:rsidP="00153301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Anmeldeschluss:</w:t>
      </w:r>
      <w:r>
        <w:rPr>
          <w:rFonts w:ascii="Tahoma" w:hAnsi="Tahoma" w:cs="Tahoma"/>
        </w:rPr>
        <w:tab/>
      </w:r>
      <w:r w:rsidR="001E2387">
        <w:rPr>
          <w:rFonts w:ascii="Tahoma" w:hAnsi="Tahoma" w:cs="Tahoma"/>
        </w:rPr>
        <w:t>7. Mai 2024</w:t>
      </w: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</w:p>
    <w:p w:rsidR="003610AC" w:rsidRPr="00523A3E" w:rsidRDefault="00523A3E" w:rsidP="003610AC">
      <w:pPr>
        <w:tabs>
          <w:tab w:val="left" w:pos="3190"/>
        </w:tabs>
        <w:rPr>
          <w:rFonts w:ascii="Tahoma" w:hAnsi="Tahoma" w:cs="Tahoma"/>
          <w:b/>
        </w:rPr>
      </w:pPr>
      <w:r w:rsidRPr="00523A3E">
        <w:rPr>
          <w:rFonts w:ascii="Tahoma" w:hAnsi="Tahoma" w:cs="Tahoma"/>
          <w:b/>
        </w:rPr>
        <w:t>Der Anlass findet bei jeder Witterung statt.</w:t>
      </w:r>
    </w:p>
    <w:p w:rsidR="00523A3E" w:rsidRDefault="00523A3E" w:rsidP="003610AC">
      <w:pPr>
        <w:tabs>
          <w:tab w:val="left" w:pos="3190"/>
        </w:tabs>
        <w:rPr>
          <w:rFonts w:ascii="Tahoma" w:hAnsi="Tahoma" w:cs="Tahoma"/>
        </w:rPr>
      </w:pPr>
    </w:p>
    <w:p w:rsidR="003610AC" w:rsidRDefault="003610AC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Wir freuen uns auf einen </w:t>
      </w:r>
      <w:r w:rsidR="00523A3E">
        <w:rPr>
          <w:rFonts w:ascii="Tahoma" w:hAnsi="Tahoma" w:cs="Tahoma"/>
        </w:rPr>
        <w:t>gemütlichen</w:t>
      </w:r>
      <w:r>
        <w:rPr>
          <w:rFonts w:ascii="Tahoma" w:hAnsi="Tahoma" w:cs="Tahoma"/>
        </w:rPr>
        <w:t xml:space="preserve"> Nachmittagsausflug.</w:t>
      </w:r>
    </w:p>
    <w:p w:rsidR="00546F7B" w:rsidRDefault="00546F7B" w:rsidP="003610AC">
      <w:pPr>
        <w:tabs>
          <w:tab w:val="left" w:pos="3190"/>
        </w:tabs>
        <w:rPr>
          <w:rFonts w:ascii="Tahoma" w:hAnsi="Tahoma" w:cs="Tahoma"/>
        </w:rPr>
      </w:pPr>
    </w:p>
    <w:p w:rsidR="003610AC" w:rsidRDefault="005D437D" w:rsidP="003610AC">
      <w:pPr>
        <w:tabs>
          <w:tab w:val="left" w:pos="3190"/>
        </w:tabs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3610AC">
        <w:rPr>
          <w:rFonts w:ascii="Tahoma" w:hAnsi="Tahoma" w:cs="Tahoma"/>
        </w:rPr>
        <w:t>TV Emmenstrand</w:t>
      </w:r>
      <w:r>
        <w:rPr>
          <w:rFonts w:ascii="Tahoma" w:hAnsi="Tahoma" w:cs="Tahoma"/>
        </w:rPr>
        <w:t xml:space="preserve">/ Brigitte </w:t>
      </w:r>
      <w:r w:rsidR="00546F7B">
        <w:rPr>
          <w:rFonts w:ascii="Tahoma" w:hAnsi="Tahoma" w:cs="Tahoma"/>
        </w:rPr>
        <w:t>Kägi</w:t>
      </w:r>
    </w:p>
    <w:p w:rsidR="00523A3E" w:rsidRDefault="00523A3E" w:rsidP="003610AC">
      <w:pPr>
        <w:tabs>
          <w:tab w:val="left" w:pos="3190"/>
        </w:tabs>
        <w:rPr>
          <w:rFonts w:ascii="Tahoma" w:hAnsi="Tahoma" w:cs="Tahoma"/>
        </w:rPr>
      </w:pPr>
    </w:p>
    <w:sectPr w:rsidR="00523A3E" w:rsidSect="00546F7B">
      <w:headerReference w:type="default" r:id="rId8"/>
      <w:footerReference w:type="default" r:id="rId9"/>
      <w:pgSz w:w="11906" w:h="16838"/>
      <w:pgMar w:top="567" w:right="1418" w:bottom="567" w:left="1418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67" w:rsidRDefault="00B06867">
      <w:r>
        <w:separator/>
      </w:r>
    </w:p>
  </w:endnote>
  <w:endnote w:type="continuationSeparator" w:id="0">
    <w:p w:rsidR="00B06867" w:rsidRDefault="00B0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A7" w:rsidRDefault="004153A7" w:rsidP="007B2379">
    <w:pPr>
      <w:spacing w:before="100" w:beforeAutospacing="1"/>
      <w:ind w:right="-1417"/>
      <w:rPr>
        <w:bCs/>
        <w:spacing w:val="10"/>
        <w:sz w:val="18"/>
        <w:szCs w:val="18"/>
      </w:rPr>
    </w:pPr>
  </w:p>
  <w:p w:rsidR="009345EF" w:rsidRPr="00330198" w:rsidRDefault="00077B55" w:rsidP="004153A7">
    <w:pPr>
      <w:ind w:left="1417" w:right="-1417"/>
      <w:jc w:val="right"/>
      <w:rPr>
        <w:b/>
        <w:bCs/>
        <w:spacing w:val="10"/>
        <w:sz w:val="18"/>
        <w:szCs w:val="18"/>
      </w:rPr>
    </w:pPr>
    <w:r w:rsidRPr="00330198">
      <w:rPr>
        <w:noProof/>
        <w:sz w:val="18"/>
        <w:szCs w:val="18"/>
      </w:rPr>
      <w:br/>
    </w:r>
    <w:r w:rsidR="009345EF" w:rsidRPr="00330198">
      <w:rPr>
        <w:b/>
        <w:bCs/>
        <w:spacing w:val="10"/>
        <w:sz w:val="18"/>
        <w:szCs w:val="18"/>
      </w:rPr>
      <w:t xml:space="preserve">       </w:t>
    </w:r>
  </w:p>
  <w:p w:rsidR="007B2379" w:rsidRDefault="00322FEC" w:rsidP="0045419F">
    <w:pPr>
      <w:ind w:right="-1417"/>
      <w:rPr>
        <w:bCs/>
        <w:spacing w:val="10"/>
        <w:sz w:val="18"/>
        <w:szCs w:val="18"/>
      </w:rPr>
    </w:pPr>
    <w:r>
      <w:rPr>
        <w:bCs/>
        <w:noProof/>
        <w:spacing w:val="10"/>
        <w:sz w:val="18"/>
        <w:szCs w:val="18"/>
        <w:lang w:val="en-US" w:eastAsia="en-US"/>
      </w:rPr>
      <w:drawing>
        <wp:inline distT="0" distB="0" distL="0" distR="0">
          <wp:extent cx="933450" cy="611841"/>
          <wp:effectExtent l="19050" t="0" r="0" b="0"/>
          <wp:docPr id="2" name="Grafik 1" descr="ODKM_briefkopf_ft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KM_briefkopf_ft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1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19F">
      <w:rPr>
        <w:bCs/>
        <w:spacing w:val="10"/>
        <w:sz w:val="18"/>
        <w:szCs w:val="18"/>
      </w:rPr>
      <w:t xml:space="preserve">                                           </w:t>
    </w:r>
    <w:r w:rsidR="007232B5">
      <w:rPr>
        <w:bCs/>
        <w:spacing w:val="10"/>
        <w:sz w:val="18"/>
        <w:szCs w:val="18"/>
      </w:rPr>
      <w:t xml:space="preserve">   </w:t>
    </w:r>
    <w:r w:rsidR="00DD2D52">
      <w:rPr>
        <w:bCs/>
        <w:spacing w:val="10"/>
        <w:sz w:val="18"/>
        <w:szCs w:val="18"/>
      </w:rPr>
      <w:t xml:space="preserve">  </w:t>
    </w:r>
    <w:r w:rsidR="00946FD1">
      <w:rPr>
        <w:bCs/>
        <w:spacing w:val="10"/>
        <w:sz w:val="18"/>
        <w:szCs w:val="18"/>
      </w:rPr>
      <w:t xml:space="preserve">     </w:t>
    </w:r>
    <w:r w:rsidR="0045419F">
      <w:rPr>
        <w:bCs/>
        <w:spacing w:val="10"/>
        <w:sz w:val="18"/>
        <w:szCs w:val="18"/>
      </w:rPr>
      <w:t xml:space="preserve">  </w:t>
    </w:r>
    <w:r w:rsidR="00946FD1">
      <w:rPr>
        <w:bCs/>
        <w:spacing w:val="10"/>
        <w:sz w:val="18"/>
        <w:szCs w:val="18"/>
      </w:rPr>
      <w:t>tk</w:t>
    </w:r>
    <w:r w:rsidR="007B2379" w:rsidRPr="007B2379">
      <w:rPr>
        <w:bCs/>
        <w:spacing w:val="10"/>
        <w:sz w:val="18"/>
        <w:szCs w:val="18"/>
      </w:rPr>
      <w:t>@emmenstrand.ch</w:t>
    </w:r>
    <w:r w:rsidR="007232B5">
      <w:rPr>
        <w:bCs/>
        <w:spacing w:val="10"/>
        <w:sz w:val="18"/>
        <w:szCs w:val="18"/>
      </w:rPr>
      <w:t xml:space="preserve"> | </w:t>
    </w:r>
    <w:r w:rsidR="007B2379">
      <w:rPr>
        <w:bCs/>
        <w:spacing w:val="10"/>
        <w:sz w:val="18"/>
        <w:szCs w:val="18"/>
      </w:rPr>
      <w:t>www.</w:t>
    </w:r>
    <w:r w:rsidR="008C2111">
      <w:rPr>
        <w:bCs/>
        <w:spacing w:val="10"/>
        <w:sz w:val="18"/>
        <w:szCs w:val="18"/>
      </w:rPr>
      <w:t>ftv</w:t>
    </w:r>
    <w:r w:rsidR="007B2379">
      <w:rPr>
        <w:bCs/>
        <w:spacing w:val="10"/>
        <w:sz w:val="18"/>
        <w:szCs w:val="18"/>
      </w:rPr>
      <w:t>emmenstrand.ch</w:t>
    </w:r>
  </w:p>
  <w:p w:rsidR="009345EF" w:rsidRDefault="009345EF" w:rsidP="007B2379">
    <w:pPr>
      <w:ind w:right="-284" w:firstLine="708"/>
      <w:rPr>
        <w:b/>
        <w:bCs/>
        <w:spacing w:val="10"/>
      </w:rPr>
    </w:pPr>
  </w:p>
  <w:p w:rsidR="009345EF" w:rsidRPr="00556915" w:rsidRDefault="009345EF" w:rsidP="009345EF">
    <w:pPr>
      <w:ind w:right="-284" w:firstLine="708"/>
      <w:rPr>
        <w:b/>
        <w:bCs/>
        <w:spacing w:val="10"/>
      </w:rPr>
    </w:pPr>
    <w:r>
      <w:rPr>
        <w:b/>
        <w:bCs/>
        <w:spacing w:val="10"/>
        <w:sz w:val="20"/>
        <w:szCs w:val="20"/>
      </w:rPr>
      <w:t xml:space="preserve">                     </w:t>
    </w:r>
  </w:p>
  <w:p w:rsidR="00C62A72" w:rsidRPr="009345EF" w:rsidRDefault="00C62A72" w:rsidP="009345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67" w:rsidRDefault="00B06867">
      <w:r>
        <w:separator/>
      </w:r>
    </w:p>
  </w:footnote>
  <w:footnote w:type="continuationSeparator" w:id="0">
    <w:p w:rsidR="00B06867" w:rsidRDefault="00B0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B6" w:rsidRDefault="00827CEB" w:rsidP="000D15B4">
    <w:pPr>
      <w:ind w:right="281" w:firstLine="708"/>
      <w:rPr>
        <w:b/>
        <w:bCs/>
        <w:spacing w:val="10"/>
      </w:rPr>
    </w:pPr>
    <w:r>
      <w:rPr>
        <w:b/>
        <w:bCs/>
        <w:noProof/>
        <w:spacing w:val="1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-132715</wp:posOffset>
          </wp:positionV>
          <wp:extent cx="971550" cy="600075"/>
          <wp:effectExtent l="19050" t="0" r="0" b="0"/>
          <wp:wrapTight wrapText="bothSides">
            <wp:wrapPolygon edited="0">
              <wp:start x="-424" y="0"/>
              <wp:lineTo x="-424" y="21257"/>
              <wp:lineTo x="21600" y="21257"/>
              <wp:lineTo x="21600" y="0"/>
              <wp:lineTo x="-424" y="0"/>
            </wp:wrapPolygon>
          </wp:wrapTight>
          <wp:docPr id="4" name="Grafik 2" descr="ftve logo.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ve logo.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9B6">
      <w:rPr>
        <w:b/>
        <w:bCs/>
        <w:spacing w:val="10"/>
      </w:rPr>
      <w:t xml:space="preserve"> </w:t>
    </w:r>
  </w:p>
  <w:p w:rsidR="005569B6" w:rsidRDefault="005569B6" w:rsidP="00E52C82">
    <w:pPr>
      <w:ind w:right="-284"/>
      <w:rPr>
        <w:b/>
        <w:bCs/>
        <w:spacing w:val="10"/>
      </w:rPr>
    </w:pPr>
  </w:p>
  <w:p w:rsidR="005569B6" w:rsidRPr="00556915" w:rsidRDefault="00827CEB" w:rsidP="000D15B4">
    <w:pPr>
      <w:tabs>
        <w:tab w:val="left" w:pos="9214"/>
      </w:tabs>
      <w:ind w:right="-144" w:firstLine="708"/>
      <w:jc w:val="right"/>
      <w:rPr>
        <w:b/>
        <w:bCs/>
        <w:spacing w:val="10"/>
      </w:rPr>
    </w:pPr>
    <w:r>
      <w:rPr>
        <w:b/>
        <w:bCs/>
        <w:spacing w:val="10"/>
        <w:sz w:val="20"/>
        <w:szCs w:val="20"/>
      </w:rPr>
      <w:t xml:space="preserve"> </w:t>
    </w:r>
    <w:r w:rsidR="00636524">
      <w:rPr>
        <w:b/>
        <w:bCs/>
        <w:spacing w:val="10"/>
      </w:rPr>
      <w:t xml:space="preserve">frauenturnverein </w:t>
    </w:r>
    <w:proofErr w:type="spellStart"/>
    <w:r w:rsidR="00636524">
      <w:rPr>
        <w:b/>
        <w:bCs/>
        <w:spacing w:val="10"/>
      </w:rPr>
      <w:t>emmenstrand</w:t>
    </w:r>
    <w:proofErr w:type="spellEnd"/>
    <w:r w:rsidR="00636524">
      <w:rPr>
        <w:b/>
        <w:bCs/>
        <w:spacing w:val="10"/>
      </w:rPr>
      <w:t xml:space="preserve"> </w:t>
    </w:r>
    <w:r w:rsidR="003D5530">
      <w:rPr>
        <w:b/>
        <w:bCs/>
        <w:spacing w:val="10"/>
      </w:rPr>
      <w:t>|</w:t>
    </w:r>
    <w:r w:rsidR="0092172F">
      <w:rPr>
        <w:b/>
        <w:bCs/>
        <w:spacing w:val="10"/>
      </w:rPr>
      <w:t xml:space="preserve"> </w:t>
    </w:r>
    <w:proofErr w:type="spellStart"/>
    <w:r w:rsidR="0092172F">
      <w:rPr>
        <w:b/>
        <w:bCs/>
        <w:spacing w:val="10"/>
      </w:rPr>
      <w:t>emmenbrücke</w:t>
    </w:r>
    <w:proofErr w:type="spellEnd"/>
  </w:p>
  <w:p w:rsidR="005569B6" w:rsidRDefault="00F30BA1" w:rsidP="00F30BA1">
    <w:pPr>
      <w:pStyle w:val="Kopfzeile"/>
    </w:pPr>
    <w:r>
      <w:rPr>
        <w:spacing w:val="10"/>
        <w:sz w:val="16"/>
        <w:szCs w:val="16"/>
        <w:lang w:val="de-DE"/>
      </w:rPr>
      <w:t xml:space="preserve">                                         </w:t>
    </w:r>
    <w:r w:rsidR="00556915">
      <w:rPr>
        <w:spacing w:val="10"/>
        <w:sz w:val="16"/>
        <w:szCs w:val="16"/>
        <w:lang w:val="de-DE"/>
      </w:rPr>
      <w:t xml:space="preserve"> </w:t>
    </w:r>
    <w:r>
      <w:rPr>
        <w:spacing w:val="10"/>
        <w:sz w:val="16"/>
        <w:szCs w:val="16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B4"/>
    <w:rsid w:val="00077B55"/>
    <w:rsid w:val="00092DB7"/>
    <w:rsid w:val="0009520C"/>
    <w:rsid w:val="000A4FE5"/>
    <w:rsid w:val="000C7500"/>
    <w:rsid w:val="000D15B4"/>
    <w:rsid w:val="000D6A30"/>
    <w:rsid w:val="00142625"/>
    <w:rsid w:val="00142ACF"/>
    <w:rsid w:val="00153301"/>
    <w:rsid w:val="001648AB"/>
    <w:rsid w:val="00177298"/>
    <w:rsid w:val="00197647"/>
    <w:rsid w:val="001E2387"/>
    <w:rsid w:val="002244F2"/>
    <w:rsid w:val="00235CB9"/>
    <w:rsid w:val="002949B3"/>
    <w:rsid w:val="002A475A"/>
    <w:rsid w:val="00302BBF"/>
    <w:rsid w:val="0030412C"/>
    <w:rsid w:val="0031034B"/>
    <w:rsid w:val="003107A7"/>
    <w:rsid w:val="00312070"/>
    <w:rsid w:val="00322FEC"/>
    <w:rsid w:val="00325CC5"/>
    <w:rsid w:val="00330198"/>
    <w:rsid w:val="00334232"/>
    <w:rsid w:val="003610AC"/>
    <w:rsid w:val="003B3F0D"/>
    <w:rsid w:val="003D2516"/>
    <w:rsid w:val="003D5530"/>
    <w:rsid w:val="003D6C20"/>
    <w:rsid w:val="004153A7"/>
    <w:rsid w:val="00427E2D"/>
    <w:rsid w:val="0045419F"/>
    <w:rsid w:val="00461133"/>
    <w:rsid w:val="00463BFB"/>
    <w:rsid w:val="00471E19"/>
    <w:rsid w:val="004C57FF"/>
    <w:rsid w:val="004F1C85"/>
    <w:rsid w:val="004F2072"/>
    <w:rsid w:val="00523A3E"/>
    <w:rsid w:val="00546F7B"/>
    <w:rsid w:val="00556915"/>
    <w:rsid w:val="005569B6"/>
    <w:rsid w:val="00577F4F"/>
    <w:rsid w:val="00592F5B"/>
    <w:rsid w:val="00594F2C"/>
    <w:rsid w:val="005A003C"/>
    <w:rsid w:val="005D437D"/>
    <w:rsid w:val="005D7AEB"/>
    <w:rsid w:val="005E64ED"/>
    <w:rsid w:val="00636524"/>
    <w:rsid w:val="0066112E"/>
    <w:rsid w:val="00664B89"/>
    <w:rsid w:val="00674413"/>
    <w:rsid w:val="00690AD9"/>
    <w:rsid w:val="00694736"/>
    <w:rsid w:val="006B6CD9"/>
    <w:rsid w:val="006C223B"/>
    <w:rsid w:val="007232B5"/>
    <w:rsid w:val="007272E3"/>
    <w:rsid w:val="007771C6"/>
    <w:rsid w:val="007773CE"/>
    <w:rsid w:val="007815DB"/>
    <w:rsid w:val="007B2379"/>
    <w:rsid w:val="00822697"/>
    <w:rsid w:val="00827CEB"/>
    <w:rsid w:val="008768FA"/>
    <w:rsid w:val="00887FFE"/>
    <w:rsid w:val="008A0C43"/>
    <w:rsid w:val="008C2111"/>
    <w:rsid w:val="008C3C6A"/>
    <w:rsid w:val="0092172F"/>
    <w:rsid w:val="00921AB1"/>
    <w:rsid w:val="00924DD6"/>
    <w:rsid w:val="009340D1"/>
    <w:rsid w:val="009345EF"/>
    <w:rsid w:val="00945717"/>
    <w:rsid w:val="00946FD1"/>
    <w:rsid w:val="0096280E"/>
    <w:rsid w:val="00980978"/>
    <w:rsid w:val="00982ED3"/>
    <w:rsid w:val="00993F4E"/>
    <w:rsid w:val="009A2436"/>
    <w:rsid w:val="009E63E4"/>
    <w:rsid w:val="009F77BE"/>
    <w:rsid w:val="00A13063"/>
    <w:rsid w:val="00A17D3D"/>
    <w:rsid w:val="00A87079"/>
    <w:rsid w:val="00A971ED"/>
    <w:rsid w:val="00AC5642"/>
    <w:rsid w:val="00AD3DB9"/>
    <w:rsid w:val="00AF0299"/>
    <w:rsid w:val="00B02471"/>
    <w:rsid w:val="00B06867"/>
    <w:rsid w:val="00B22361"/>
    <w:rsid w:val="00B30D09"/>
    <w:rsid w:val="00B37787"/>
    <w:rsid w:val="00B721BE"/>
    <w:rsid w:val="00B8525F"/>
    <w:rsid w:val="00BC0389"/>
    <w:rsid w:val="00C304A8"/>
    <w:rsid w:val="00C401BE"/>
    <w:rsid w:val="00C4339E"/>
    <w:rsid w:val="00C50036"/>
    <w:rsid w:val="00C574B6"/>
    <w:rsid w:val="00C62A72"/>
    <w:rsid w:val="00CA1336"/>
    <w:rsid w:val="00CD09E0"/>
    <w:rsid w:val="00CF34DE"/>
    <w:rsid w:val="00D03460"/>
    <w:rsid w:val="00D121EA"/>
    <w:rsid w:val="00D20BD1"/>
    <w:rsid w:val="00D40E2C"/>
    <w:rsid w:val="00D42581"/>
    <w:rsid w:val="00D436FA"/>
    <w:rsid w:val="00D740CC"/>
    <w:rsid w:val="00D84BC0"/>
    <w:rsid w:val="00DC6AC2"/>
    <w:rsid w:val="00DC7C38"/>
    <w:rsid w:val="00DD2D52"/>
    <w:rsid w:val="00DF572D"/>
    <w:rsid w:val="00E16EC1"/>
    <w:rsid w:val="00E52C82"/>
    <w:rsid w:val="00E55292"/>
    <w:rsid w:val="00E639E0"/>
    <w:rsid w:val="00EB2A0D"/>
    <w:rsid w:val="00EF1441"/>
    <w:rsid w:val="00F24BCF"/>
    <w:rsid w:val="00F24CFD"/>
    <w:rsid w:val="00F26724"/>
    <w:rsid w:val="00F30BA1"/>
    <w:rsid w:val="00F45700"/>
    <w:rsid w:val="00F523E4"/>
    <w:rsid w:val="00F74C19"/>
    <w:rsid w:val="00F9198E"/>
    <w:rsid w:val="00F966B6"/>
    <w:rsid w:val="00FB6325"/>
    <w:rsid w:val="00FD45D2"/>
    <w:rsid w:val="00FE77D5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AB059"/>
  <w15:docId w15:val="{D92BF3BC-804D-4F97-B0B8-B6647A1C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516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577F4F"/>
    <w:pPr>
      <w:framePr w:w="4320" w:h="2160" w:hRule="exact" w:hSpace="141" w:wrap="auto" w:hAnchor="page" w:xAlign="center" w:yAlign="bottom"/>
      <w:ind w:left="1"/>
    </w:pPr>
    <w:rPr>
      <w:b/>
      <w:sz w:val="24"/>
      <w:szCs w:val="24"/>
    </w:rPr>
  </w:style>
  <w:style w:type="paragraph" w:styleId="Textkrper">
    <w:name w:val="Body Text"/>
    <w:basedOn w:val="Standard"/>
    <w:rsid w:val="00921AB1"/>
    <w:pPr>
      <w:pBdr>
        <w:top w:val="thinThickLargeGap" w:sz="24" w:space="1" w:color="auto"/>
      </w:pBdr>
      <w:tabs>
        <w:tab w:val="right" w:pos="9072"/>
      </w:tabs>
      <w:jc w:val="both"/>
    </w:pPr>
    <w:rPr>
      <w:rFonts w:cs="Times New Roman"/>
      <w:szCs w:val="20"/>
      <w:lang w:eastAsia="de-DE"/>
    </w:rPr>
  </w:style>
  <w:style w:type="character" w:styleId="Hyperlink">
    <w:name w:val="Hyperlink"/>
    <w:basedOn w:val="Absatz-Standardschriftart"/>
    <w:rsid w:val="00921AB1"/>
    <w:rPr>
      <w:color w:val="0000FF"/>
      <w:u w:val="single"/>
    </w:rPr>
  </w:style>
  <w:style w:type="paragraph" w:styleId="Kopfzeile">
    <w:name w:val="header"/>
    <w:basedOn w:val="Standard"/>
    <w:rsid w:val="005569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69B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36F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94736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7771C6"/>
    <w:pPr>
      <w:spacing w:after="200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76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.kaegi@gmx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\Documents\FTVE\briefkopf\Briefkopf_aktuar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Briefkopf_aktuarin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Monica Mauruschat, Präsidentin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Mauruschat, Präsidentin</dc:title>
  <dc:subject/>
  <dc:creator>Beatrice Hodel</dc:creator>
  <cp:keywords/>
  <dc:description/>
  <cp:lastModifiedBy>Albert Kägi</cp:lastModifiedBy>
  <cp:revision>8</cp:revision>
  <cp:lastPrinted>2019-03-19T18:07:00Z</cp:lastPrinted>
  <dcterms:created xsi:type="dcterms:W3CDTF">2024-04-08T10:50:00Z</dcterms:created>
  <dcterms:modified xsi:type="dcterms:W3CDTF">2024-04-08T11:29:00Z</dcterms:modified>
</cp:coreProperties>
</file>